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133"/>
        <w:gridCol w:w="1548"/>
        <w:gridCol w:w="1565"/>
      </w:tblGrid>
      <w:tr w:rsidR="00726FBB" w:rsidRPr="000E3C23" w:rsidTr="00044B36">
        <w:tc>
          <w:tcPr>
            <w:tcW w:w="5381" w:type="dxa"/>
            <w:gridSpan w:val="2"/>
          </w:tcPr>
          <w:p w:rsidR="00726FBB" w:rsidRPr="000E3C23" w:rsidRDefault="00726FBB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</w:t>
            </w:r>
            <w:r>
              <w:rPr>
                <w:color w:val="993300"/>
                <w:sz w:val="20"/>
                <w:szCs w:val="20"/>
              </w:rPr>
              <w:t>y Apellidos del Solicitante</w:t>
            </w:r>
            <w:r w:rsidRPr="000E3C23">
              <w:rPr>
                <w:color w:val="993300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:rsidR="00726FBB" w:rsidRPr="000E3C23" w:rsidRDefault="00726FBB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565" w:type="dxa"/>
          </w:tcPr>
          <w:p w:rsidR="00726FBB" w:rsidRPr="000E3C23" w:rsidRDefault="00726FBB" w:rsidP="004C6FF6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>
              <w:rPr>
                <w:color w:val="993300"/>
                <w:sz w:val="20"/>
                <w:szCs w:val="20"/>
              </w:rPr>
              <w:t>/Móvil</w:t>
            </w:r>
          </w:p>
        </w:tc>
      </w:tr>
      <w:tr w:rsidR="00726FBB" w:rsidRPr="000E3C23" w:rsidTr="00E73425">
        <w:trPr>
          <w:trHeight w:val="533"/>
        </w:trPr>
        <w:tc>
          <w:tcPr>
            <w:tcW w:w="5381" w:type="dxa"/>
            <w:gridSpan w:val="2"/>
          </w:tcPr>
          <w:p w:rsidR="00726FBB" w:rsidRPr="000E3C23" w:rsidRDefault="00726FB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548" w:type="dxa"/>
          </w:tcPr>
          <w:p w:rsidR="00726FBB" w:rsidRPr="000E3C23" w:rsidRDefault="00726FB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565" w:type="dxa"/>
          </w:tcPr>
          <w:p w:rsidR="00726FBB" w:rsidRPr="000E3C23" w:rsidRDefault="00726FB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726FBB" w:rsidRPr="000E3C23" w:rsidTr="004C6FF6">
        <w:tc>
          <w:tcPr>
            <w:tcW w:w="4248" w:type="dxa"/>
          </w:tcPr>
          <w:p w:rsidR="00726FBB" w:rsidRPr="000E3C23" w:rsidRDefault="00726FB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33" w:type="dxa"/>
          </w:tcPr>
          <w:p w:rsidR="00726FBB" w:rsidRPr="000E3C23" w:rsidRDefault="00726FB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548" w:type="dxa"/>
          </w:tcPr>
          <w:p w:rsidR="00726FBB" w:rsidRPr="000E3C23" w:rsidRDefault="00726FB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565" w:type="dxa"/>
          </w:tcPr>
          <w:p w:rsidR="00726FBB" w:rsidRPr="000E3C23" w:rsidRDefault="00726FB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726FBB" w:rsidRPr="000E3C23" w:rsidTr="004C6FF6">
        <w:tc>
          <w:tcPr>
            <w:tcW w:w="4248" w:type="dxa"/>
          </w:tcPr>
          <w:p w:rsidR="00726FBB" w:rsidRDefault="00726FB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726FBB" w:rsidRPr="000E3C23" w:rsidRDefault="00726FB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33" w:type="dxa"/>
          </w:tcPr>
          <w:p w:rsidR="00726FBB" w:rsidRPr="000E3C23" w:rsidRDefault="00726FB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548" w:type="dxa"/>
          </w:tcPr>
          <w:p w:rsidR="00726FBB" w:rsidRPr="000E3C23" w:rsidRDefault="00726FB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565" w:type="dxa"/>
          </w:tcPr>
          <w:p w:rsidR="00726FBB" w:rsidRPr="000E3C23" w:rsidRDefault="00726FB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4C6FF6" w:rsidRPr="00863D0B" w:rsidTr="00B24E91">
        <w:tc>
          <w:tcPr>
            <w:tcW w:w="8494" w:type="dxa"/>
            <w:gridSpan w:val="4"/>
          </w:tcPr>
          <w:p w:rsidR="004C6FF6" w:rsidRPr="00863D0B" w:rsidRDefault="004C6FF6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4C6FF6" w:rsidRPr="00863D0B" w:rsidTr="00981111">
        <w:tc>
          <w:tcPr>
            <w:tcW w:w="8494" w:type="dxa"/>
            <w:gridSpan w:val="4"/>
          </w:tcPr>
          <w:p w:rsidR="004C6FF6" w:rsidRPr="00863D0B" w:rsidRDefault="004C6FF6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4C6FF6" w:rsidRPr="000E3C23" w:rsidTr="004177C9">
        <w:tc>
          <w:tcPr>
            <w:tcW w:w="5381" w:type="dxa"/>
            <w:gridSpan w:val="2"/>
          </w:tcPr>
          <w:p w:rsidR="004C6FF6" w:rsidRPr="000E3C23" w:rsidRDefault="004C6FF6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AB0CDB">
              <w:rPr>
                <w:sz w:val="18"/>
                <w:szCs w:val="18"/>
              </w:rPr>
              <w:t xml:space="preserve">Nombre y Apellidos 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0E3C23">
              <w:rPr>
                <w:sz w:val="18"/>
                <w:szCs w:val="18"/>
              </w:rPr>
              <w:t>resentador /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R</w:t>
            </w:r>
            <w:r w:rsidRPr="000E3C23">
              <w:rPr>
                <w:sz w:val="18"/>
                <w:szCs w:val="18"/>
              </w:rPr>
              <w:t>epresentante legal</w:t>
            </w:r>
            <w:r w:rsidRPr="000E3C2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48" w:type="dxa"/>
          </w:tcPr>
          <w:p w:rsidR="004C6FF6" w:rsidRPr="000E3C23" w:rsidRDefault="004C6FF6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565" w:type="dxa"/>
          </w:tcPr>
          <w:p w:rsidR="004C6FF6" w:rsidRPr="000E3C23" w:rsidRDefault="004C6FF6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>
              <w:rPr>
                <w:sz w:val="18"/>
                <w:szCs w:val="18"/>
              </w:rPr>
              <w:t>/Móvil</w:t>
            </w:r>
          </w:p>
        </w:tc>
      </w:tr>
      <w:tr w:rsidR="004C6FF6" w:rsidRPr="000E3C23" w:rsidTr="00FC0347">
        <w:trPr>
          <w:trHeight w:val="533"/>
        </w:trPr>
        <w:tc>
          <w:tcPr>
            <w:tcW w:w="5381" w:type="dxa"/>
            <w:gridSpan w:val="2"/>
          </w:tcPr>
          <w:p w:rsidR="004C6FF6" w:rsidRPr="000E3C23" w:rsidRDefault="004C6FF6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548" w:type="dxa"/>
          </w:tcPr>
          <w:p w:rsidR="004C6FF6" w:rsidRPr="000E3C23" w:rsidRDefault="004C6FF6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565" w:type="dxa"/>
          </w:tcPr>
          <w:p w:rsidR="004C6FF6" w:rsidRPr="000E3C23" w:rsidRDefault="004C6FF6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4C6FF6" w:rsidRPr="000E3C23" w:rsidTr="004C6FF6">
        <w:tc>
          <w:tcPr>
            <w:tcW w:w="4248" w:type="dxa"/>
          </w:tcPr>
          <w:p w:rsidR="004C6FF6" w:rsidRPr="000E3C23" w:rsidRDefault="004C6FF6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  <w:p w:rsidR="004C6FF6" w:rsidRPr="000E3C23" w:rsidRDefault="004C6FF6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133" w:type="dxa"/>
          </w:tcPr>
          <w:p w:rsidR="004C6FF6" w:rsidRPr="000E3C23" w:rsidRDefault="004C6FF6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548" w:type="dxa"/>
          </w:tcPr>
          <w:p w:rsidR="004C6FF6" w:rsidRPr="000E3C23" w:rsidRDefault="004C6FF6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565" w:type="dxa"/>
          </w:tcPr>
          <w:p w:rsidR="004C6FF6" w:rsidRPr="000E3C23" w:rsidRDefault="004C6FF6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4C6FF6" w:rsidRPr="000E3C23" w:rsidTr="004C6FF6">
        <w:tc>
          <w:tcPr>
            <w:tcW w:w="4248" w:type="dxa"/>
          </w:tcPr>
          <w:p w:rsidR="004C6FF6" w:rsidRDefault="004C6FF6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4C6FF6" w:rsidRPr="000E3C23" w:rsidRDefault="004C6FF6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33" w:type="dxa"/>
          </w:tcPr>
          <w:p w:rsidR="004C6FF6" w:rsidRPr="000E3C23" w:rsidRDefault="004C6FF6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548" w:type="dxa"/>
          </w:tcPr>
          <w:p w:rsidR="004C6FF6" w:rsidRPr="000E3C23" w:rsidRDefault="004C6FF6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565" w:type="dxa"/>
          </w:tcPr>
          <w:p w:rsidR="004C6FF6" w:rsidRPr="000E3C23" w:rsidRDefault="004C6FF6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4C6FF6" w:rsidRPr="000E3C23" w:rsidTr="00497C60">
        <w:tc>
          <w:tcPr>
            <w:tcW w:w="8494" w:type="dxa"/>
            <w:gridSpan w:val="4"/>
          </w:tcPr>
          <w:p w:rsidR="004C6FF6" w:rsidRPr="00863D0B" w:rsidRDefault="004C6FF6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4C6FF6" w:rsidRPr="000E3C23" w:rsidTr="00AF5281">
        <w:tc>
          <w:tcPr>
            <w:tcW w:w="8494" w:type="dxa"/>
            <w:gridSpan w:val="4"/>
          </w:tcPr>
          <w:p w:rsidR="004C6FF6" w:rsidRPr="000E3C23" w:rsidRDefault="004C6FF6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4C6FF6" w:rsidRDefault="004C6FF6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bookmarkStart w:id="0" w:name="_GoBack"/>
      <w:bookmarkEnd w:id="0"/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326D1C">
      <w:pPr>
        <w:pStyle w:val="Encabezado"/>
        <w:tabs>
          <w:tab w:val="clear" w:pos="4252"/>
          <w:tab w:val="clear" w:pos="8504"/>
        </w:tabs>
        <w:jc w:val="both"/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Protección de Datos de Carácter Personal.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5A4E8E" w:rsidRDefault="00E540D1" w:rsidP="00E540D1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892813">
        <w:rPr>
          <w:b/>
          <w:sz w:val="20"/>
          <w:szCs w:val="20"/>
        </w:rPr>
        <w:t>DIRIGIDO A</w:t>
      </w:r>
      <w:r w:rsidRPr="00892813">
        <w:rPr>
          <w:sz w:val="20"/>
          <w:szCs w:val="20"/>
        </w:rPr>
        <w:t>:</w:t>
      </w:r>
      <w:r w:rsidR="005A4E8E">
        <w:rPr>
          <w:sz w:val="20"/>
          <w:szCs w:val="20"/>
        </w:rPr>
        <w:t xml:space="preserve"> </w:t>
      </w:r>
      <w:r w:rsidR="005A4E8E" w:rsidRPr="00892813">
        <w:rPr>
          <w:sz w:val="20"/>
          <w:szCs w:val="20"/>
        </w:rPr>
        <w:t>(</w:t>
      </w:r>
      <w:r w:rsidR="00BE2A8B">
        <w:rPr>
          <w:sz w:val="20"/>
          <w:szCs w:val="20"/>
        </w:rPr>
        <w:t xml:space="preserve">Órgano directivo competente / </w:t>
      </w:r>
      <w:r w:rsidR="00BE2A8B" w:rsidRPr="00892813">
        <w:rPr>
          <w:sz w:val="20"/>
          <w:szCs w:val="20"/>
        </w:rPr>
        <w:t xml:space="preserve">Administración </w:t>
      </w:r>
      <w:r w:rsidR="00BE2A8B">
        <w:rPr>
          <w:sz w:val="20"/>
          <w:szCs w:val="20"/>
        </w:rPr>
        <w:t>d</w:t>
      </w:r>
      <w:r w:rsidR="00BE2A8B" w:rsidRPr="00892813">
        <w:rPr>
          <w:sz w:val="20"/>
          <w:szCs w:val="20"/>
        </w:rPr>
        <w:t xml:space="preserve">e </w:t>
      </w:r>
      <w:r w:rsidR="00CE215E">
        <w:rPr>
          <w:sz w:val="20"/>
          <w:szCs w:val="20"/>
        </w:rPr>
        <w:t>d</w:t>
      </w:r>
      <w:r w:rsidR="00BE2A8B" w:rsidRPr="00892813">
        <w:rPr>
          <w:sz w:val="20"/>
          <w:szCs w:val="20"/>
        </w:rPr>
        <w:t>estino</w:t>
      </w:r>
      <w:r w:rsidR="005A4E8E" w:rsidRPr="00892813">
        <w:rPr>
          <w:sz w:val="20"/>
          <w:szCs w:val="20"/>
        </w:rPr>
        <w:t>)</w:t>
      </w:r>
    </w:p>
    <w:p w:rsidR="00E540D1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5A4E8E">
        <w:rPr>
          <w:color w:val="993300"/>
          <w:sz w:val="20"/>
          <w:szCs w:val="20"/>
        </w:rPr>
        <w:t>___________________________</w:t>
      </w:r>
      <w:r w:rsidR="00E540D1" w:rsidRPr="00ED7EB5">
        <w:rPr>
          <w:color w:val="993300"/>
          <w:sz w:val="20"/>
          <w:szCs w:val="20"/>
        </w:rPr>
        <w:t>___</w:t>
      </w:r>
      <w:r>
        <w:rPr>
          <w:color w:val="993300"/>
          <w:sz w:val="20"/>
          <w:szCs w:val="20"/>
        </w:rPr>
        <w:t>______________</w:t>
      </w:r>
      <w:r w:rsidR="00E540D1" w:rsidRPr="00ED7EB5">
        <w:rPr>
          <w:color w:val="993300"/>
          <w:sz w:val="20"/>
          <w:szCs w:val="20"/>
        </w:rPr>
        <w:t>_________________________________</w:t>
      </w:r>
    </w:p>
    <w:p w:rsidR="004B460B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6E19A0" w:rsidRP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AUTORIZACIÓN EXPRESA DE NOTIFICACIÓN ELECTRÓNICA [1]: 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326D1C" w:rsidRPr="006E19A0" w:rsidRDefault="006E19A0" w:rsidP="006E19A0">
      <w:pPr>
        <w:shd w:val="clear" w:color="auto" w:fill="FFFFFF"/>
        <w:suppressAutoHyphens/>
        <w:jc w:val="both"/>
        <w:rPr>
          <w:rFonts w:cs="Tahoma"/>
          <w:lang w:eastAsia="zh-CN"/>
        </w:rPr>
      </w:pPr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r w:rsidRPr="006E19A0">
        <w:rPr>
          <w:rFonts w:cs="Tahoma"/>
          <w:bCs/>
          <w:spacing w:val="-1"/>
          <w:sz w:val="36"/>
          <w:szCs w:val="36"/>
          <w:lang w:val="en-US" w:eastAsia="zh-CN"/>
        </w:rPr>
        <w:t>□</w:t>
      </w:r>
      <w:r w:rsidRPr="006E19A0">
        <w:rPr>
          <w:rFonts w:cs="Tahoma"/>
          <w:spacing w:val="-1"/>
          <w:sz w:val="36"/>
          <w:szCs w:val="36"/>
          <w:lang w:val="es-ES_tradnl"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Autorizo a la Comunidad Autónoma de la Región de Murcia a notificarme a través del Servicio de Notificación Electrónica por comparecencia en la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</w:t>
        </w:r>
      </w:hyperlink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https://sede.carm.es/vernotificaciones</w:t>
        </w:r>
      </w:hyperlink>
      <w:r w:rsidRPr="006E19A0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</w:t>
      </w:r>
      <w:r w:rsidR="0067471B">
        <w:rPr>
          <w:rFonts w:cs="Tahoma"/>
          <w:bCs/>
          <w:spacing w:val="-1"/>
          <w:sz w:val="14"/>
          <w:szCs w:val="14"/>
          <w:lang w:val="en-US" w:eastAsia="zh-CN"/>
        </w:rPr>
        <w:t>___________________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y/o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sectPr w:rsidR="00326D1C" w:rsidRPr="006E19A0" w:rsidSect="00933DAE">
      <w:headerReference w:type="default" r:id="rId9"/>
      <w:footerReference w:type="default" r:id="rId10"/>
      <w:pgSz w:w="11906" w:h="16838"/>
      <w:pgMar w:top="1418" w:right="1701" w:bottom="1134" w:left="1701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14" w:rsidRDefault="00E40C14">
      <w:r>
        <w:separator/>
      </w:r>
    </w:p>
  </w:endnote>
  <w:endnote w:type="continuationSeparator" w:id="0">
    <w:p w:rsidR="00E40C14" w:rsidRDefault="00E4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Default="00633E58" w:rsidP="00FF5FEA">
    <w:pPr>
      <w:pStyle w:val="Piedepgina"/>
      <w:jc w:val="both"/>
    </w:pPr>
    <w:r w:rsidRPr="00B815B6">
      <w:rPr>
        <w:sz w:val="14"/>
        <w:szCs w:val="16"/>
      </w:rPr>
      <w:t xml:space="preserve">La información personal que va a proporcionar en este formulario se integrará en el fichero de datos personales “Atención al Ciudadano” con la finalidad de tramitación de escritos y solicitudes presentadas en los registros con destino a la gestión del procedimiento, actuación o trámite administrativo de que se trate. El responsable de dicho fichero es: </w:t>
    </w:r>
    <w:r w:rsidR="00FF746C" w:rsidRPr="00FF746C">
      <w:rPr>
        <w:sz w:val="14"/>
        <w:szCs w:val="16"/>
      </w:rPr>
      <w:t xml:space="preserve">Dirección General de </w:t>
    </w:r>
    <w:r w:rsidR="00F8782E">
      <w:rPr>
        <w:sz w:val="14"/>
        <w:szCs w:val="16"/>
      </w:rPr>
      <w:t>Función Pública y Calidad de los Servicios</w:t>
    </w:r>
    <w:r w:rsidRPr="00B815B6">
      <w:rPr>
        <w:sz w:val="14"/>
        <w:szCs w:val="16"/>
      </w:rPr>
      <w:t>, sito en Edif. Administrativo Infante. Avd. Infante Juan Manuel, nº 14. 30011-MURCIA, ante el que podrá ejercer los derechos de acceso, rectificación, cancelación y oposición.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14" w:rsidRDefault="00E40C14">
      <w:r>
        <w:separator/>
      </w:r>
    </w:p>
  </w:footnote>
  <w:footnote w:type="continuationSeparator" w:id="0">
    <w:p w:rsidR="00E40C14" w:rsidRDefault="00E4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Pr="003F5D32" w:rsidRDefault="00C4113A" w:rsidP="003F5D32">
    <w:pPr>
      <w:pStyle w:val="Encabezado"/>
      <w:tabs>
        <w:tab w:val="clear" w:pos="4252"/>
        <w:tab w:val="clear" w:pos="8504"/>
      </w:tabs>
      <w:jc w:val="right"/>
      <w:rPr>
        <w:sz w:val="16"/>
        <w:szCs w:val="16"/>
        <w:lang w:val="es-ES_tradnl"/>
      </w:rPr>
    </w:pPr>
    <w:r w:rsidRPr="003F5D32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-464185</wp:posOffset>
          </wp:positionV>
          <wp:extent cx="7606665" cy="1274445"/>
          <wp:effectExtent l="0" t="0" r="0" b="635"/>
          <wp:wrapNone/>
          <wp:docPr id="2" name="Imagen 2" descr="cabecera_c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_c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E58">
      <w:rPr>
        <w:noProof/>
        <w:sz w:val="16"/>
        <w:szCs w:val="16"/>
      </w:rPr>
      <w:t>Teléfono 012 / 968362000</w:t>
    </w: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A7193B">
    <w:pPr>
      <w:pStyle w:val="Encabezado"/>
      <w:tabs>
        <w:tab w:val="clear" w:pos="4252"/>
        <w:tab w:val="clear" w:pos="8504"/>
      </w:tabs>
      <w:rPr>
        <w:b/>
        <w:lang w:val="es-ES_tradnl"/>
      </w:rPr>
    </w:pPr>
    <w:r>
      <w:rPr>
        <w:b/>
        <w:lang w:val="es-ES_tradnl"/>
      </w:rPr>
      <w:t xml:space="preserve">SOLICITUD </w:t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  <w:t xml:space="preserve">     </w:t>
    </w:r>
    <w:r w:rsidR="0095045E">
      <w:rPr>
        <w:b/>
        <w:lang w:val="es-ES_tradnl"/>
      </w:rPr>
      <w:t>1</w:t>
    </w:r>
    <w:r w:rsidR="006067B3">
      <w:rPr>
        <w:b/>
        <w:lang w:val="es-ES_tradnl"/>
      </w:rPr>
      <w:t>061</w:t>
    </w:r>
  </w:p>
  <w:p w:rsidR="00633E58" w:rsidRPr="00A7193B" w:rsidRDefault="00633E58" w:rsidP="00A7193B">
    <w:pPr>
      <w:pStyle w:val="Encabezado"/>
      <w:tabs>
        <w:tab w:val="clear" w:pos="4252"/>
        <w:tab w:val="clear" w:pos="8504"/>
      </w:tabs>
      <w:rPr>
        <w:b/>
        <w:sz w:val="20"/>
        <w:szCs w:val="20"/>
        <w:lang w:val="es-ES_tradnl"/>
      </w:rPr>
    </w:pPr>
    <w:r>
      <w:rPr>
        <w:b/>
        <w:sz w:val="20"/>
        <w:szCs w:val="20"/>
        <w:highlight w:val="lightGray"/>
        <w:lang w:val="es-ES_tradnl"/>
      </w:rPr>
      <w:t>GENERICA</w:t>
    </w:r>
  </w:p>
  <w:p w:rsidR="00633E58" w:rsidRPr="006067B3" w:rsidRDefault="00C4113A" w:rsidP="006067B3">
    <w:pPr>
      <w:pStyle w:val="Encabezado"/>
      <w:tabs>
        <w:tab w:val="clear" w:pos="4252"/>
        <w:tab w:val="clear" w:pos="8504"/>
      </w:tabs>
      <w:rPr>
        <w:b/>
        <w:sz w:val="20"/>
        <w:szCs w:val="20"/>
      </w:rPr>
    </w:pPr>
    <w:r w:rsidRPr="00A719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-546735</wp:posOffset>
              </wp:positionV>
              <wp:extent cx="5486400" cy="0"/>
              <wp:effectExtent l="8890" t="5715" r="1016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CD30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-43.05pt" to="425.2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h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"/>
          </w:pict>
        </mc:Fallback>
      </mc:AlternateContent>
    </w:r>
    <w:r w:rsidR="006067B3" w:rsidRPr="006067B3">
      <w:rPr>
        <w:b/>
        <w:sz w:val="18"/>
        <w:szCs w:val="20"/>
      </w:rPr>
      <w:t>Solicitud de documentación al Archivo de la Dirección General de Industria, Energía y Minas</w:t>
    </w:r>
  </w:p>
  <w:p w:rsidR="006067B3" w:rsidRPr="00A7193B" w:rsidRDefault="006067B3" w:rsidP="006067B3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E3C23"/>
    <w:rsid w:val="00175486"/>
    <w:rsid w:val="00183E32"/>
    <w:rsid w:val="001B3F17"/>
    <w:rsid w:val="001C41CD"/>
    <w:rsid w:val="00291060"/>
    <w:rsid w:val="002A334E"/>
    <w:rsid w:val="002E3F6E"/>
    <w:rsid w:val="00321D30"/>
    <w:rsid w:val="00326D1C"/>
    <w:rsid w:val="00370B1C"/>
    <w:rsid w:val="003F3E2C"/>
    <w:rsid w:val="003F5D32"/>
    <w:rsid w:val="00445070"/>
    <w:rsid w:val="00463A3B"/>
    <w:rsid w:val="00484F84"/>
    <w:rsid w:val="004B460B"/>
    <w:rsid w:val="004C4CE7"/>
    <w:rsid w:val="004C6FF6"/>
    <w:rsid w:val="004C7BE2"/>
    <w:rsid w:val="00510F1D"/>
    <w:rsid w:val="0051224F"/>
    <w:rsid w:val="005161C1"/>
    <w:rsid w:val="00540BA2"/>
    <w:rsid w:val="00595343"/>
    <w:rsid w:val="005A4E8E"/>
    <w:rsid w:val="005E62DE"/>
    <w:rsid w:val="006067B3"/>
    <w:rsid w:val="0063220A"/>
    <w:rsid w:val="006324C3"/>
    <w:rsid w:val="00633E58"/>
    <w:rsid w:val="006368A9"/>
    <w:rsid w:val="0067471B"/>
    <w:rsid w:val="00677B3B"/>
    <w:rsid w:val="006E19A0"/>
    <w:rsid w:val="006F1A8D"/>
    <w:rsid w:val="006F33CE"/>
    <w:rsid w:val="00726FBB"/>
    <w:rsid w:val="00826D12"/>
    <w:rsid w:val="008310F9"/>
    <w:rsid w:val="00843210"/>
    <w:rsid w:val="00863D0B"/>
    <w:rsid w:val="00863E9B"/>
    <w:rsid w:val="00892813"/>
    <w:rsid w:val="008B68D3"/>
    <w:rsid w:val="008C611E"/>
    <w:rsid w:val="00924D32"/>
    <w:rsid w:val="00931078"/>
    <w:rsid w:val="00933DAE"/>
    <w:rsid w:val="0095045E"/>
    <w:rsid w:val="00A13E23"/>
    <w:rsid w:val="00A7193B"/>
    <w:rsid w:val="00A91365"/>
    <w:rsid w:val="00B7120C"/>
    <w:rsid w:val="00B8782F"/>
    <w:rsid w:val="00BE2A8B"/>
    <w:rsid w:val="00BF5D0A"/>
    <w:rsid w:val="00C124F0"/>
    <w:rsid w:val="00C4113A"/>
    <w:rsid w:val="00C83D02"/>
    <w:rsid w:val="00CB15A6"/>
    <w:rsid w:val="00CE215E"/>
    <w:rsid w:val="00CF6E5E"/>
    <w:rsid w:val="00D36675"/>
    <w:rsid w:val="00E21773"/>
    <w:rsid w:val="00E40C14"/>
    <w:rsid w:val="00E540D1"/>
    <w:rsid w:val="00E555E6"/>
    <w:rsid w:val="00EA3E20"/>
    <w:rsid w:val="00EC6120"/>
    <w:rsid w:val="00F06417"/>
    <w:rsid w:val="00F60554"/>
    <w:rsid w:val="00F714A2"/>
    <w:rsid w:val="00F8782E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FBC9F76-F0BD-4CB8-84F3-149FB4B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31</TotalTime>
  <Pages>1</Pages>
  <Words>288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2611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BELCHI PARRA, MARIA</cp:lastModifiedBy>
  <cp:revision>5</cp:revision>
  <cp:lastPrinted>2016-11-30T12:40:00Z</cp:lastPrinted>
  <dcterms:created xsi:type="dcterms:W3CDTF">2021-11-17T12:44:00Z</dcterms:created>
  <dcterms:modified xsi:type="dcterms:W3CDTF">2021-11-17T12:52:00Z</dcterms:modified>
</cp:coreProperties>
</file>